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3" w:rsidRPr="00F4509D" w:rsidRDefault="001335D3" w:rsidP="002E723C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</w:t>
      </w:r>
      <w:r w:rsidRPr="00F4509D">
        <w:rPr>
          <w:rFonts w:cs="Calibri"/>
          <w:b/>
          <w:bCs/>
          <w:sz w:val="28"/>
          <w:szCs w:val="28"/>
        </w:rPr>
        <w:t>Protokół inwentaryzacji kasy</w:t>
      </w:r>
    </w:p>
    <w:p w:rsidR="001335D3" w:rsidRPr="00F4509D" w:rsidRDefault="001335D3" w:rsidP="002E723C">
      <w:pPr>
        <w:rPr>
          <w:rFonts w:cs="Calibri"/>
        </w:rPr>
      </w:pPr>
    </w:p>
    <w:p w:rsidR="001335D3" w:rsidRPr="00F4509D" w:rsidRDefault="001335D3" w:rsidP="002E723C">
      <w:pPr>
        <w:spacing w:after="120"/>
        <w:jc w:val="both"/>
        <w:rPr>
          <w:rFonts w:cs="Calibri"/>
        </w:rPr>
      </w:pPr>
      <w:r w:rsidRPr="00F4509D">
        <w:rPr>
          <w:rFonts w:cs="Calibri"/>
        </w:rPr>
        <w:t>Inwentaryzacji dokonano w kasie ……………………..…………..…………………..…………w dniu …………………….. r.</w:t>
      </w:r>
    </w:p>
    <w:p w:rsidR="001335D3" w:rsidRDefault="001335D3" w:rsidP="002E723C">
      <w:pPr>
        <w:spacing w:after="120"/>
        <w:jc w:val="both"/>
        <w:rPr>
          <w:rFonts w:cs="Calibri"/>
        </w:rPr>
      </w:pPr>
      <w:r w:rsidRPr="00F4509D">
        <w:rPr>
          <w:rFonts w:cs="Calibri"/>
        </w:rPr>
        <w:t>przez zespół spisowy w składzie:</w:t>
      </w:r>
    </w:p>
    <w:tbl>
      <w:tblPr>
        <w:tblW w:w="0" w:type="auto"/>
        <w:tblLook w:val="00A0"/>
      </w:tblPr>
      <w:tblGrid>
        <w:gridCol w:w="4531"/>
        <w:gridCol w:w="4531"/>
      </w:tblGrid>
      <w:tr w:rsidR="001335D3" w:rsidRPr="009B495B" w:rsidTr="009B495B">
        <w:tc>
          <w:tcPr>
            <w:tcW w:w="4531" w:type="dxa"/>
          </w:tcPr>
          <w:p w:rsidR="001335D3" w:rsidRPr="009B495B" w:rsidRDefault="001335D3" w:rsidP="009B495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B495B">
              <w:rPr>
                <w:rFonts w:cs="Calibri"/>
              </w:rPr>
              <w:t>Przewodniczący: ……………………..……………………</w:t>
            </w:r>
          </w:p>
          <w:p w:rsidR="001335D3" w:rsidRPr="009B495B" w:rsidRDefault="001335D3" w:rsidP="009B495B">
            <w:pPr>
              <w:spacing w:after="120" w:line="240" w:lineRule="auto"/>
              <w:jc w:val="both"/>
              <w:rPr>
                <w:rFonts w:cs="Calibri"/>
              </w:rPr>
            </w:pPr>
            <w:r w:rsidRPr="009B495B">
              <w:rPr>
                <w:rFonts w:cs="Calibri"/>
              </w:rPr>
              <w:t>Członek: ………..……………………..……………………..</w:t>
            </w:r>
          </w:p>
          <w:p w:rsidR="001335D3" w:rsidRPr="009B495B" w:rsidRDefault="001335D3" w:rsidP="009B495B">
            <w:pPr>
              <w:spacing w:after="0" w:line="240" w:lineRule="auto"/>
              <w:jc w:val="both"/>
              <w:rPr>
                <w:rFonts w:cs="Calibri"/>
              </w:rPr>
            </w:pPr>
            <w:r w:rsidRPr="009B495B">
              <w:rPr>
                <w:rFonts w:cs="Calibri"/>
              </w:rPr>
              <w:t>Członek: ………..……………………..………………………</w:t>
            </w:r>
          </w:p>
        </w:tc>
        <w:tc>
          <w:tcPr>
            <w:tcW w:w="4531" w:type="dxa"/>
          </w:tcPr>
          <w:p w:rsidR="001335D3" w:rsidRPr="009B495B" w:rsidRDefault="001335D3" w:rsidP="009B495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B495B">
              <w:rPr>
                <w:rFonts w:cs="Calibri"/>
              </w:rPr>
              <w:t>Osoba materialnie odpowiedzialna:</w:t>
            </w:r>
          </w:p>
          <w:p w:rsidR="001335D3" w:rsidRPr="009B495B" w:rsidRDefault="001335D3" w:rsidP="009B495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B495B">
              <w:rPr>
                <w:rFonts w:cs="Calibri"/>
              </w:rPr>
              <w:t xml:space="preserve"> ……………………..……………………………………</w:t>
            </w:r>
          </w:p>
          <w:p w:rsidR="001335D3" w:rsidRPr="009B495B" w:rsidRDefault="001335D3" w:rsidP="009B495B">
            <w:pPr>
              <w:spacing w:after="12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1335D3" w:rsidRPr="00F4509D" w:rsidRDefault="001335D3" w:rsidP="002E723C">
      <w:pPr>
        <w:spacing w:after="120"/>
        <w:jc w:val="both"/>
        <w:rPr>
          <w:rFonts w:cs="Calibri"/>
        </w:rPr>
      </w:pPr>
    </w:p>
    <w:p w:rsidR="001335D3" w:rsidRPr="00F4509D" w:rsidRDefault="001335D3" w:rsidP="002E723C">
      <w:pPr>
        <w:pStyle w:val="ListParagraph"/>
        <w:numPr>
          <w:ilvl w:val="0"/>
          <w:numId w:val="1"/>
        </w:numPr>
        <w:rPr>
          <w:rFonts w:cs="Calibri"/>
        </w:rPr>
      </w:pPr>
      <w:r w:rsidRPr="00F4509D">
        <w:rPr>
          <w:rFonts w:cs="Calibri"/>
        </w:rPr>
        <w:t>Stan gotówki w kasie: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9"/>
        <w:gridCol w:w="2843"/>
        <w:gridCol w:w="2856"/>
      </w:tblGrid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9B495B">
              <w:rPr>
                <w:rFonts w:cs="Calibri"/>
                <w:b/>
                <w:bCs/>
              </w:rPr>
              <w:t>Nominał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9B495B">
              <w:rPr>
                <w:rFonts w:cs="Calibri"/>
                <w:b/>
                <w:bCs/>
              </w:rPr>
              <w:t>Ilość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bCs/>
              </w:rPr>
            </w:pPr>
            <w:r w:rsidRPr="009B495B">
              <w:rPr>
                <w:rFonts w:cs="Calibri"/>
                <w:b/>
                <w:bCs/>
              </w:rPr>
              <w:t>Kwota (w zł)</w:t>
            </w: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500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200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100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50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20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10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5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2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1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0,50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0,20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0,10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0,05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0,02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1335D3" w:rsidRPr="009B495B" w:rsidTr="009B495B">
        <w:tc>
          <w:tcPr>
            <w:tcW w:w="3020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9B495B">
              <w:rPr>
                <w:rFonts w:cs="Calibri"/>
              </w:rPr>
              <w:t>0,01 zł</w:t>
            </w: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  <w:tc>
          <w:tcPr>
            <w:tcW w:w="3021" w:type="dxa"/>
          </w:tcPr>
          <w:p w:rsidR="001335D3" w:rsidRPr="009B495B" w:rsidRDefault="001335D3" w:rsidP="009B495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</w:tbl>
    <w:p w:rsidR="001335D3" w:rsidRPr="00F4509D" w:rsidRDefault="001335D3" w:rsidP="002E723C">
      <w:pPr>
        <w:pStyle w:val="ListParagraph"/>
        <w:rPr>
          <w:rFonts w:cs="Calibri"/>
        </w:rPr>
      </w:pPr>
    </w:p>
    <w:p w:rsidR="001335D3" w:rsidRPr="00F4509D" w:rsidRDefault="001335D3" w:rsidP="002E723C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F4509D">
        <w:rPr>
          <w:rFonts w:cs="Calibri"/>
        </w:rPr>
        <w:t>Saldo kasowe na dzień …………………………………… r. wartość …………………………………… zł.</w:t>
      </w:r>
    </w:p>
    <w:p w:rsidR="001335D3" w:rsidRPr="00F4509D" w:rsidRDefault="001335D3" w:rsidP="002E723C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F4509D">
        <w:rPr>
          <w:rFonts w:cs="Calibri"/>
        </w:rPr>
        <w:t>Nadwyżka / Niedobór …………………………………… zł.</w:t>
      </w:r>
    </w:p>
    <w:p w:rsidR="001335D3" w:rsidRPr="00F4509D" w:rsidRDefault="001335D3" w:rsidP="002E723C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F4509D">
        <w:rPr>
          <w:rFonts w:cs="Calibri"/>
        </w:rPr>
        <w:t>Ostatni numer raportu kasowego: …………………………………………………………………………………………..</w:t>
      </w:r>
    </w:p>
    <w:p w:rsidR="001335D3" w:rsidRPr="00F4509D" w:rsidRDefault="001335D3" w:rsidP="002E723C">
      <w:pPr>
        <w:pStyle w:val="ListParagraph"/>
        <w:jc w:val="both"/>
        <w:rPr>
          <w:rFonts w:cs="Calibri"/>
        </w:rPr>
      </w:pPr>
      <w:r w:rsidRPr="00F4509D">
        <w:rPr>
          <w:rFonts w:cs="Calibri"/>
        </w:rPr>
        <w:t>Ostatni numer dowodu KP: ……………………………………………………………………………………………………..</w:t>
      </w:r>
    </w:p>
    <w:p w:rsidR="001335D3" w:rsidRPr="00F4509D" w:rsidRDefault="001335D3" w:rsidP="002E723C">
      <w:pPr>
        <w:pStyle w:val="ListParagraph"/>
        <w:jc w:val="both"/>
        <w:rPr>
          <w:rFonts w:cs="Calibri"/>
        </w:rPr>
      </w:pPr>
      <w:r w:rsidRPr="00F4509D">
        <w:rPr>
          <w:rFonts w:cs="Calibri"/>
        </w:rPr>
        <w:t>Ostatni numer dowodu KW: ……………………………………………………………………………………………………</w:t>
      </w:r>
    </w:p>
    <w:p w:rsidR="001335D3" w:rsidRPr="00F4509D" w:rsidRDefault="001335D3" w:rsidP="002E723C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F4509D">
        <w:rPr>
          <w:rFonts w:cs="Calibri"/>
        </w:rPr>
        <w:t>Wyjaśnienia przyczyn powstania nadwyżki / niedoboru: ……………………………………………………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1335D3" w:rsidRPr="00F4509D" w:rsidRDefault="001335D3" w:rsidP="002E723C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F4509D">
        <w:rPr>
          <w:rFonts w:cs="Calibri"/>
        </w:rPr>
        <w:t>Uwagi dotyczące zabezpieczenia kasy oraz pomieszczeń, w których znajduje się kasa: …………</w:t>
      </w:r>
    </w:p>
    <w:p w:rsidR="001335D3" w:rsidRPr="00F4509D" w:rsidRDefault="001335D3" w:rsidP="002E723C">
      <w:pPr>
        <w:pStyle w:val="ListParagraph"/>
        <w:jc w:val="both"/>
        <w:rPr>
          <w:rFonts w:cs="Calibri"/>
        </w:rPr>
      </w:pPr>
      <w:r w:rsidRPr="00F4509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5D3" w:rsidRPr="00F4509D" w:rsidRDefault="001335D3" w:rsidP="002E723C">
      <w:pPr>
        <w:jc w:val="both"/>
        <w:rPr>
          <w:rFonts w:cs="Calibri"/>
        </w:rPr>
      </w:pPr>
      <w:r w:rsidRPr="00F4509D">
        <w:rPr>
          <w:rFonts w:cs="Calibri"/>
        </w:rPr>
        <w:t>Protokół niniejszy sporządzono w 2 jednobrzmiących egzemplarzach, z których jeden pozostawiono w kasie.</w:t>
      </w:r>
    </w:p>
    <w:tbl>
      <w:tblPr>
        <w:tblW w:w="0" w:type="auto"/>
        <w:tblLook w:val="00A0"/>
      </w:tblPr>
      <w:tblGrid>
        <w:gridCol w:w="4531"/>
        <w:gridCol w:w="4531"/>
      </w:tblGrid>
      <w:tr w:rsidR="001335D3" w:rsidRPr="009B495B" w:rsidTr="009B495B">
        <w:tc>
          <w:tcPr>
            <w:tcW w:w="4531" w:type="dxa"/>
          </w:tcPr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 xml:space="preserve">Podpisy członków zespołu spisowego: </w:t>
            </w:r>
          </w:p>
        </w:tc>
        <w:tc>
          <w:tcPr>
            <w:tcW w:w="4531" w:type="dxa"/>
          </w:tcPr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 xml:space="preserve">Podpis osoby odpowiedzialnej materialnie </w:t>
            </w:r>
          </w:p>
        </w:tc>
      </w:tr>
      <w:tr w:rsidR="001335D3" w:rsidRPr="009B495B" w:rsidTr="009B495B">
        <w:tc>
          <w:tcPr>
            <w:tcW w:w="4531" w:type="dxa"/>
          </w:tcPr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>………………………………………………………………………</w:t>
            </w:r>
          </w:p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>………………………………………………………………………</w:t>
            </w:r>
          </w:p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>………………………………………………………………………</w:t>
            </w:r>
          </w:p>
        </w:tc>
        <w:tc>
          <w:tcPr>
            <w:tcW w:w="4531" w:type="dxa"/>
          </w:tcPr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>………………………………………………………………………</w:t>
            </w:r>
          </w:p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>………………………………………………………………………</w:t>
            </w:r>
          </w:p>
          <w:p w:rsidR="001335D3" w:rsidRPr="009B495B" w:rsidRDefault="001335D3" w:rsidP="009B495B">
            <w:pPr>
              <w:spacing w:after="0" w:line="240" w:lineRule="auto"/>
              <w:rPr>
                <w:rFonts w:cs="Calibri"/>
              </w:rPr>
            </w:pPr>
            <w:r w:rsidRPr="009B495B">
              <w:rPr>
                <w:rFonts w:cs="Calibri"/>
              </w:rPr>
              <w:t>………………………………………………………………………</w:t>
            </w:r>
          </w:p>
        </w:tc>
      </w:tr>
    </w:tbl>
    <w:p w:rsidR="001335D3" w:rsidRDefault="001335D3"/>
    <w:sectPr w:rsidR="001335D3" w:rsidSect="0071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562"/>
    <w:multiLevelType w:val="hybridMultilevel"/>
    <w:tmpl w:val="EC8E9DFC"/>
    <w:lvl w:ilvl="0" w:tplc="ADC87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401"/>
    <w:rsid w:val="001335D3"/>
    <w:rsid w:val="002E723C"/>
    <w:rsid w:val="00326B3F"/>
    <w:rsid w:val="00713B0F"/>
    <w:rsid w:val="009B495B"/>
    <w:rsid w:val="00DD7401"/>
    <w:rsid w:val="00E928D1"/>
    <w:rsid w:val="00F4509D"/>
    <w:rsid w:val="00F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723C"/>
    <w:pPr>
      <w:ind w:left="720"/>
      <w:contextualSpacing/>
    </w:pPr>
  </w:style>
  <w:style w:type="table" w:styleId="TableGrid">
    <w:name w:val="Table Grid"/>
    <w:basedOn w:val="TableNormal"/>
    <w:uiPriority w:val="99"/>
    <w:rsid w:val="002E7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2E723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Brylski</dc:creator>
  <cp:keywords/>
  <dc:description/>
  <cp:lastModifiedBy>Boss</cp:lastModifiedBy>
  <cp:revision>3</cp:revision>
  <dcterms:created xsi:type="dcterms:W3CDTF">2022-12-02T08:42:00Z</dcterms:created>
  <dcterms:modified xsi:type="dcterms:W3CDTF">2022-12-22T07:50:00Z</dcterms:modified>
</cp:coreProperties>
</file>