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2" w:rsidRPr="00B93677" w:rsidRDefault="00134732" w:rsidP="00D65775">
      <w:pPr>
        <w:pStyle w:val="Textbody"/>
        <w:widowControl/>
        <w:spacing w:after="0"/>
        <w:jc w:val="center"/>
        <w:rPr>
          <w:rFonts w:ascii="Arial" w:hAnsi="Arial" w:cs="Arial"/>
          <w:lang w:eastAsia="pl-PL"/>
        </w:rPr>
      </w:pPr>
    </w:p>
    <w:p w:rsidR="00D65775" w:rsidRPr="00B93677" w:rsidRDefault="00D37DCE" w:rsidP="00D65775">
      <w:pPr>
        <w:pStyle w:val="Textbody"/>
        <w:widowControl/>
        <w:spacing w:after="0"/>
        <w:jc w:val="center"/>
        <w:rPr>
          <w:rFonts w:ascii="Arial" w:hAnsi="Arial" w:cs="Arial"/>
          <w:b/>
          <w:i/>
          <w:lang w:eastAsia="pl-PL"/>
        </w:rPr>
      </w:pPr>
      <w:r w:rsidRPr="00B93677">
        <w:rPr>
          <w:rFonts w:ascii="Arial" w:hAnsi="Arial" w:cs="Arial"/>
          <w:b/>
          <w:i/>
          <w:sz w:val="28"/>
          <w:lang w:eastAsia="pl-PL"/>
        </w:rPr>
        <w:t xml:space="preserve">Uprzejmie informujemy, że </w:t>
      </w:r>
      <w:r w:rsidRPr="00B93677">
        <w:rPr>
          <w:rFonts w:ascii="Arial" w:hAnsi="Arial" w:cs="Arial"/>
          <w:b/>
          <w:bCs/>
          <w:i/>
          <w:sz w:val="28"/>
          <w:lang w:eastAsia="pl-PL"/>
        </w:rPr>
        <w:t xml:space="preserve">Okręg PZW Nowy Sącz </w:t>
      </w:r>
      <w:r w:rsidRPr="00B93677">
        <w:rPr>
          <w:rFonts w:ascii="Arial" w:hAnsi="Arial" w:cs="Arial"/>
          <w:b/>
          <w:i/>
          <w:sz w:val="28"/>
          <w:lang w:eastAsia="pl-PL"/>
        </w:rPr>
        <w:t xml:space="preserve">na zlecenie Zarządu Głównego PZW organizuje  I Turę </w:t>
      </w:r>
      <w:r w:rsidRPr="00B93677">
        <w:rPr>
          <w:rFonts w:ascii="Arial" w:hAnsi="Arial" w:cs="Arial"/>
          <w:b/>
          <w:i/>
          <w:sz w:val="28"/>
          <w:lang w:eastAsia="pl-PL"/>
        </w:rPr>
        <w:br/>
        <w:t xml:space="preserve">Mistrzostwa Polski w Wędkarstwie </w:t>
      </w:r>
      <w:proofErr w:type="spellStart"/>
      <w:r w:rsidRPr="00B93677">
        <w:rPr>
          <w:rFonts w:ascii="Arial" w:hAnsi="Arial" w:cs="Arial"/>
          <w:b/>
          <w:i/>
          <w:sz w:val="28"/>
          <w:lang w:eastAsia="pl-PL"/>
        </w:rPr>
        <w:t>Podlodowym</w:t>
      </w:r>
      <w:proofErr w:type="spellEnd"/>
      <w:r w:rsidR="00D65775" w:rsidRPr="00B93677">
        <w:rPr>
          <w:rFonts w:ascii="Arial" w:hAnsi="Arial" w:cs="Arial"/>
          <w:b/>
          <w:i/>
          <w:lang w:eastAsia="pl-PL"/>
        </w:rPr>
        <w:br/>
      </w:r>
    </w:p>
    <w:p w:rsidR="00D65775" w:rsidRPr="00B93677" w:rsidRDefault="00D65775" w:rsidP="00D65775">
      <w:pPr>
        <w:pStyle w:val="Textbody"/>
        <w:widowControl/>
        <w:spacing w:after="0"/>
        <w:jc w:val="center"/>
        <w:rPr>
          <w:rFonts w:ascii="Arial" w:hAnsi="Arial" w:cs="Arial"/>
          <w:b/>
          <w:sz w:val="28"/>
        </w:rPr>
      </w:pPr>
      <w:r w:rsidRPr="00B93677">
        <w:rPr>
          <w:rStyle w:val="Uwydatnienie"/>
          <w:rFonts w:ascii="Arial" w:hAnsi="Arial" w:cs="Arial"/>
          <w:b/>
          <w:color w:val="FF0000"/>
          <w:sz w:val="28"/>
        </w:rPr>
        <w:t>„PUCHAR GRAFFA 2019 r”</w:t>
      </w:r>
    </w:p>
    <w:p w:rsidR="00D37DCE" w:rsidRPr="00B93677" w:rsidRDefault="00D37DCE" w:rsidP="00D37DCE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93677">
        <w:rPr>
          <w:rFonts w:ascii="Arial" w:hAnsi="Arial" w:cs="Arial"/>
          <w:i/>
          <w:sz w:val="24"/>
          <w:szCs w:val="24"/>
          <w:lang w:eastAsia="pl-PL"/>
        </w:rPr>
        <w:t xml:space="preserve">w dniach </w:t>
      </w:r>
      <w:r w:rsidRPr="00B93677">
        <w:rPr>
          <w:rFonts w:ascii="Arial" w:hAnsi="Arial" w:cs="Arial"/>
          <w:i/>
          <w:sz w:val="24"/>
          <w:szCs w:val="24"/>
          <w:lang w:eastAsia="pl-PL"/>
        </w:rPr>
        <w:br/>
      </w:r>
      <w:r w:rsidRPr="00B93677">
        <w:rPr>
          <w:rFonts w:ascii="Arial" w:hAnsi="Arial" w:cs="Arial"/>
          <w:b/>
          <w:i/>
          <w:color w:val="354C5F"/>
          <w:sz w:val="24"/>
          <w:szCs w:val="24"/>
        </w:rPr>
        <w:t> </w:t>
      </w:r>
      <w:r w:rsidR="00653991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od 07.02 (czwartek - oficjalny 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trening) do 10.02</w:t>
      </w:r>
      <w:r w:rsidR="00DC0D69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 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( niedziela ) 201</w:t>
      </w:r>
      <w:r w:rsidR="00B32FF7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9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 r.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1.   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Ranga zawodów: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 Mistrzostwa Polski.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2.   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Szczegółowe przepisy dotyczące zawodów</w:t>
      </w:r>
      <w:r w:rsidRPr="00B93677">
        <w:rPr>
          <w:rFonts w:ascii="Arial" w:hAnsi="Arial" w:cs="Arial"/>
          <w:sz w:val="24"/>
          <w:szCs w:val="24"/>
          <w:lang w:eastAsia="pl-PL"/>
        </w:rPr>
        <w:t>:</w:t>
      </w:r>
    </w:p>
    <w:p w:rsidR="00134732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Mistrzostwa zostaną rozegrane zgodnie z obowiązującymi ZOSW. </w:t>
      </w:r>
    </w:p>
    <w:p w:rsidR="00134732" w:rsidRPr="00B93677" w:rsidRDefault="00134732" w:rsidP="00134732">
      <w:pPr>
        <w:tabs>
          <w:tab w:val="left" w:pos="-18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93677">
        <w:rPr>
          <w:rFonts w:ascii="Arial" w:hAnsi="Arial" w:cs="Arial"/>
          <w:sz w:val="24"/>
          <w:szCs w:val="24"/>
        </w:rPr>
        <w:t xml:space="preserve">W ogólnopolskich zawodach </w:t>
      </w:r>
      <w:proofErr w:type="spellStart"/>
      <w:r w:rsidRPr="00B93677">
        <w:rPr>
          <w:rFonts w:ascii="Arial" w:hAnsi="Arial" w:cs="Arial"/>
          <w:sz w:val="24"/>
          <w:szCs w:val="24"/>
        </w:rPr>
        <w:t>podlodowych</w:t>
      </w:r>
      <w:proofErr w:type="spellEnd"/>
      <w:r w:rsidRPr="00B93677">
        <w:rPr>
          <w:rFonts w:ascii="Arial" w:hAnsi="Arial" w:cs="Arial"/>
          <w:sz w:val="24"/>
          <w:szCs w:val="24"/>
        </w:rPr>
        <w:t xml:space="preserve"> w cyklu o Mistrzostwo Polski prawo startu mają:</w:t>
      </w:r>
    </w:p>
    <w:p w:rsidR="00134732" w:rsidRPr="00B93677" w:rsidRDefault="00134732" w:rsidP="00134732">
      <w:pPr>
        <w:pStyle w:val="Akapitzlist"/>
        <w:numPr>
          <w:ilvl w:val="0"/>
          <w:numId w:val="3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drużyny w składzie 5-cio osobowym (posiadające licencję GKS PZW) zgłoszone przez okręgi/kluby;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zawodnicy indywidualni sklasyfikowani na miejscach od 1-30 z klasyfikacji ogólnej krajowej za ubiegły rok;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aktualny indywidualny Mistrz Polski;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aktualny mistrz okręgu na dany rok (podstawą startu jest protokół z rozegranych mistrzostw);</w:t>
      </w:r>
    </w:p>
    <w:p w:rsidR="00D22BA6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 xml:space="preserve">członkowie kadry PZW </w:t>
      </w:r>
      <w:r w:rsidR="00D22BA6" w:rsidRPr="00B93677">
        <w:rPr>
          <w:rFonts w:ascii="Arial" w:hAnsi="Arial" w:cs="Arial"/>
          <w:sz w:val="24"/>
          <w:szCs w:val="24"/>
        </w:rPr>
        <w:br/>
      </w:r>
    </w:p>
    <w:p w:rsidR="00D37DCE" w:rsidRPr="00B93677" w:rsidRDefault="00134732" w:rsidP="00D22BA6">
      <w:pPr>
        <w:tabs>
          <w:tab w:val="left" w:pos="-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Zawodnicy winni posiadać</w:t>
      </w:r>
      <w:r w:rsidR="00D37DCE" w:rsidRPr="00B93677">
        <w:rPr>
          <w:rFonts w:ascii="Arial" w:hAnsi="Arial" w:cs="Arial"/>
          <w:sz w:val="24"/>
          <w:szCs w:val="24"/>
          <w:lang w:eastAsia="pl-PL"/>
        </w:rPr>
        <w:t xml:space="preserve"> licencję i zaświadczenie lekarskie.</w:t>
      </w:r>
    </w:p>
    <w:p w:rsidR="00134732" w:rsidRPr="00B93677" w:rsidRDefault="00134732" w:rsidP="00134732">
      <w:pPr>
        <w:spacing w:after="120" w:line="240" w:lineRule="auto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 xml:space="preserve">Na Mistrzostwach Polski, po uzgodnieniu z uprawnionym do rybactwa na wodzie na której są one rozgrywane, do punktacji zaliczane się ryby z zachowaniem wymiarów i okresów  ochronnych zgodnie z Rozporządzeniem Ministra Rolnictwa i Rozwoju Wsi z dnia                   12 listopada 2001 r. z </w:t>
      </w:r>
      <w:proofErr w:type="spellStart"/>
      <w:r w:rsidRPr="00B93677">
        <w:rPr>
          <w:rFonts w:ascii="Arial" w:hAnsi="Arial" w:cs="Arial"/>
        </w:rPr>
        <w:t>późn</w:t>
      </w:r>
      <w:proofErr w:type="spellEnd"/>
      <w:r w:rsidRPr="00B93677">
        <w:rPr>
          <w:rFonts w:ascii="Arial" w:hAnsi="Arial" w:cs="Arial"/>
        </w:rPr>
        <w:t xml:space="preserve">. zm. w sprawie połowu ryb oraz warunków chowu, hodowli                 i połowu innych organizmów żyjących w wodzie. </w:t>
      </w:r>
    </w:p>
    <w:p w:rsidR="00D22BA6" w:rsidRPr="00B93677" w:rsidRDefault="00134732" w:rsidP="00D22BA6">
      <w:pPr>
        <w:spacing w:after="120" w:line="240" w:lineRule="auto"/>
        <w:rPr>
          <w:rFonts w:ascii="Arial" w:hAnsi="Arial" w:cs="Arial"/>
        </w:rPr>
      </w:pPr>
      <w:r w:rsidRPr="00B93677">
        <w:rPr>
          <w:rFonts w:ascii="Arial" w:hAnsi="Arial" w:cs="Arial"/>
        </w:rPr>
        <w:t>Z uwagi na wymogi organizatora Mistrzostwa zostaną przeprowadzone</w:t>
      </w:r>
      <w:r w:rsidR="00653991" w:rsidRPr="00B93677">
        <w:rPr>
          <w:rFonts w:ascii="Arial" w:hAnsi="Arial" w:cs="Arial"/>
        </w:rPr>
        <w:t xml:space="preserve"> ewentualnie </w:t>
      </w:r>
      <w:r w:rsidRPr="00B93677">
        <w:rPr>
          <w:rFonts w:ascii="Arial" w:hAnsi="Arial" w:cs="Arial"/>
        </w:rPr>
        <w:t xml:space="preserve"> </w:t>
      </w:r>
      <w:r w:rsidRPr="00B93677">
        <w:rPr>
          <w:rFonts w:ascii="Arial" w:hAnsi="Arial" w:cs="Arial"/>
          <w:b/>
          <w:i/>
          <w:color w:val="FF0000"/>
        </w:rPr>
        <w:t xml:space="preserve">na  „na żywej rybie” </w:t>
      </w:r>
      <w:r w:rsidR="00653991" w:rsidRPr="00B93677">
        <w:rPr>
          <w:rFonts w:ascii="Arial" w:hAnsi="Arial" w:cs="Arial"/>
        </w:rPr>
        <w:t xml:space="preserve">o czym zawodnicy zostaną poinformowani na odprawie technicznej, przez co </w:t>
      </w:r>
      <w:r w:rsidRPr="00B93677">
        <w:rPr>
          <w:rFonts w:ascii="Arial" w:hAnsi="Arial" w:cs="Arial"/>
        </w:rPr>
        <w:t xml:space="preserve">każdy zawodnik musi posiadać pojemnik z wodą do przechowywania ryb w stanie żywym, o objętości </w:t>
      </w:r>
      <w:r w:rsidR="00653991" w:rsidRPr="00B93677">
        <w:rPr>
          <w:rFonts w:ascii="Arial" w:hAnsi="Arial" w:cs="Arial"/>
        </w:rPr>
        <w:t>10 do 20</w:t>
      </w:r>
      <w:r w:rsidRPr="00B93677">
        <w:rPr>
          <w:rFonts w:ascii="Arial" w:hAnsi="Arial" w:cs="Arial"/>
        </w:rPr>
        <w:t xml:space="preserve"> litrów.</w:t>
      </w:r>
      <w:r w:rsidR="00D22BA6" w:rsidRPr="00B93677">
        <w:rPr>
          <w:rFonts w:ascii="Arial" w:hAnsi="Arial" w:cs="Arial"/>
        </w:rPr>
        <w:br/>
      </w:r>
    </w:p>
    <w:p w:rsidR="00D22BA6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3.   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Teren zawodów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color w:val="354C5F"/>
          <w:sz w:val="24"/>
          <w:szCs w:val="24"/>
        </w:rPr>
        <w:t>Zbiornik Czorsztyński</w:t>
      </w:r>
      <w:r w:rsidR="00653991" w:rsidRPr="00B93677">
        <w:rPr>
          <w:rFonts w:ascii="Arial" w:hAnsi="Arial" w:cs="Arial"/>
          <w:sz w:val="24"/>
          <w:szCs w:val="24"/>
          <w:lang w:eastAsia="pl-PL"/>
        </w:rPr>
        <w:t xml:space="preserve"> – mapki poniżej</w:t>
      </w:r>
    </w:p>
    <w:p w:rsidR="00D37DCE" w:rsidRPr="00B93677" w:rsidRDefault="00D37DCE" w:rsidP="00D37DCE">
      <w:pPr>
        <w:rPr>
          <w:rStyle w:val="Uwydatnienie"/>
          <w:rFonts w:ascii="Arial" w:hAnsi="Arial" w:cs="Arial"/>
          <w:i w:val="0"/>
          <w:color w:val="354C5F"/>
          <w:sz w:val="24"/>
          <w:szCs w:val="24"/>
        </w:rPr>
      </w:pPr>
      <w:r w:rsidRPr="00B93677">
        <w:rPr>
          <w:rStyle w:val="Uwydatnienie"/>
          <w:rFonts w:ascii="Arial" w:hAnsi="Arial" w:cs="Arial"/>
          <w:i w:val="0"/>
          <w:color w:val="354C5F"/>
          <w:sz w:val="24"/>
          <w:szCs w:val="24"/>
        </w:rPr>
        <w:t>Łowisko rezerwowe: Zbiornik Rożnów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Gatunki ryb dominujące w jeziorach to: płoć, okoń, leszcz, krąp, jazgarz</w:t>
      </w:r>
    </w:p>
    <w:p w:rsidR="00134732" w:rsidRPr="00B93677" w:rsidRDefault="00134732" w:rsidP="00134732">
      <w:pPr>
        <w:pStyle w:val="Akapitzlist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 xml:space="preserve">Trening podczas </w:t>
      </w:r>
      <w:proofErr w:type="spellStart"/>
      <w:r w:rsidRPr="00B93677">
        <w:rPr>
          <w:rFonts w:ascii="Arial" w:hAnsi="Arial" w:cs="Arial"/>
          <w:sz w:val="24"/>
          <w:szCs w:val="24"/>
        </w:rPr>
        <w:t>podlodowych</w:t>
      </w:r>
      <w:proofErr w:type="spellEnd"/>
      <w:r w:rsidRPr="00B93677">
        <w:rPr>
          <w:rFonts w:ascii="Arial" w:hAnsi="Arial" w:cs="Arial"/>
          <w:sz w:val="24"/>
          <w:szCs w:val="24"/>
        </w:rPr>
        <w:t xml:space="preserve"> zawodów z cyklu Mistrzostw Polski odbywa się do wtorku, w miejscach przewidzianych do wyznaczenia sektorów. </w:t>
      </w:r>
    </w:p>
    <w:p w:rsidR="00134732" w:rsidRPr="00B93677" w:rsidRDefault="00134732" w:rsidP="0013473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Trening musi być rozegrany w tych samych godzinach co zawody</w:t>
      </w:r>
    </w:p>
    <w:p w:rsidR="00134732" w:rsidRPr="00B93677" w:rsidRDefault="00134732" w:rsidP="00D37DC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 xml:space="preserve">Od środy trenowanie dozwolone jest poza sektorami (wzdłuż linii sektorów). </w:t>
      </w:r>
    </w:p>
    <w:p w:rsidR="00D37DCE" w:rsidRPr="00B93677" w:rsidRDefault="00D37DCE" w:rsidP="00D37DCE">
      <w:pPr>
        <w:rPr>
          <w:rFonts w:ascii="Arial" w:hAnsi="Arial" w:cs="Arial"/>
          <w:color w:val="354C5F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  <w:lang w:eastAsia="pl-PL"/>
        </w:rPr>
        <w:lastRenderedPageBreak/>
        <w:t xml:space="preserve">4.   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Sprawy organizacyjne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: </w:t>
      </w:r>
      <w:r w:rsidRPr="00B93677">
        <w:rPr>
          <w:rFonts w:ascii="Arial" w:hAnsi="Arial" w:cs="Arial"/>
          <w:sz w:val="24"/>
          <w:szCs w:val="24"/>
          <w:lang w:eastAsia="pl-PL"/>
        </w:rPr>
        <w:br/>
      </w:r>
      <w:r w:rsidRPr="00B93677">
        <w:rPr>
          <w:rFonts w:ascii="Arial" w:hAnsi="Arial" w:cs="Arial"/>
          <w:color w:val="354C5F"/>
          <w:sz w:val="24"/>
          <w:szCs w:val="24"/>
        </w:rPr>
        <w:t xml:space="preserve">Baza zawodów mieścić się będzie w Pensjonacie WOLSKI Mizerna 114 </w:t>
      </w:r>
      <w:r w:rsidR="00DC0D69" w:rsidRPr="00B93677">
        <w:rPr>
          <w:rFonts w:ascii="Arial" w:hAnsi="Arial" w:cs="Arial"/>
          <w:color w:val="354C5F"/>
          <w:sz w:val="24"/>
          <w:szCs w:val="24"/>
        </w:rPr>
        <w:br/>
      </w:r>
      <w:r w:rsidRPr="00B93677">
        <w:rPr>
          <w:rFonts w:ascii="Arial" w:hAnsi="Arial" w:cs="Arial"/>
          <w:color w:val="354C5F"/>
          <w:sz w:val="24"/>
          <w:szCs w:val="24"/>
        </w:rPr>
        <w:t>34-440 Czorsztyn.</w:t>
      </w:r>
    </w:p>
    <w:p w:rsidR="00D22BA6" w:rsidRPr="00B93677" w:rsidRDefault="00D22BA6" w:rsidP="00D22BA6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Organizator zapewnia opłaty za wędkowanie w dniach rozgrywania Treningu oficjalnego i zawodów.</w:t>
      </w:r>
    </w:p>
    <w:p w:rsidR="00653991" w:rsidRPr="00B93677" w:rsidRDefault="00653991" w:rsidP="00653991">
      <w:pPr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Zawody organizowane są na zasadzie pełnej odpłatności kosztów poniesionych przez organizatora. Koszt uczestnictwa (startowe) wynosi  300 zł od zawodnika, 90 zł od osoby towarzyszącej</w:t>
      </w:r>
      <w:r w:rsidR="00D22BA6" w:rsidRPr="00B93677">
        <w:rPr>
          <w:rFonts w:ascii="Arial" w:hAnsi="Arial" w:cs="Arial"/>
          <w:sz w:val="24"/>
          <w:szCs w:val="24"/>
        </w:rPr>
        <w:t xml:space="preserve"> </w:t>
      </w:r>
      <w:r w:rsidRPr="00B93677">
        <w:rPr>
          <w:rFonts w:ascii="Arial" w:hAnsi="Arial" w:cs="Arial"/>
          <w:sz w:val="24"/>
          <w:szCs w:val="24"/>
        </w:rPr>
        <w:t>/</w:t>
      </w:r>
      <w:r w:rsidR="00D22BA6" w:rsidRPr="00B93677">
        <w:rPr>
          <w:rFonts w:ascii="Arial" w:hAnsi="Arial" w:cs="Arial"/>
          <w:sz w:val="24"/>
          <w:szCs w:val="24"/>
        </w:rPr>
        <w:t xml:space="preserve"> </w:t>
      </w:r>
      <w:r w:rsidRPr="00B93677">
        <w:rPr>
          <w:rFonts w:ascii="Arial" w:hAnsi="Arial" w:cs="Arial"/>
          <w:sz w:val="24"/>
          <w:szCs w:val="24"/>
        </w:rPr>
        <w:t>trenera</w:t>
      </w:r>
      <w:r w:rsidR="00B92E34" w:rsidRPr="00B93677">
        <w:rPr>
          <w:rFonts w:ascii="Arial" w:hAnsi="Arial" w:cs="Arial"/>
          <w:sz w:val="24"/>
          <w:szCs w:val="24"/>
        </w:rPr>
        <w:t>.</w:t>
      </w:r>
    </w:p>
    <w:p w:rsidR="00653991" w:rsidRPr="004824A6" w:rsidRDefault="00653991" w:rsidP="00B92E3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4824A6">
        <w:rPr>
          <w:rFonts w:ascii="Arial" w:hAnsi="Arial" w:cs="Arial"/>
          <w:b/>
          <w:i/>
          <w:color w:val="FF0000"/>
          <w:sz w:val="24"/>
          <w:szCs w:val="24"/>
        </w:rPr>
        <w:t xml:space="preserve">STARTOWE PROSIMY PRZEKAZAĆ NA KONTO WRAZ Z IMIENNYM ZGŁOSZENIEM     </w:t>
      </w:r>
      <w:r w:rsidR="004824A6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>W TERMINIE DO 0</w:t>
      </w:r>
      <w:r w:rsidR="00B92E34" w:rsidRPr="004824A6">
        <w:rPr>
          <w:rFonts w:ascii="Arial" w:hAnsi="Arial" w:cs="Arial"/>
          <w:b/>
          <w:i/>
          <w:color w:val="FF0000"/>
          <w:sz w:val="24"/>
          <w:szCs w:val="24"/>
        </w:rPr>
        <w:t>4</w:t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>.0</w:t>
      </w:r>
      <w:r w:rsidR="00FB3C5E">
        <w:rPr>
          <w:rFonts w:ascii="Arial" w:hAnsi="Arial" w:cs="Arial"/>
          <w:b/>
          <w:i/>
          <w:color w:val="FF0000"/>
          <w:sz w:val="24"/>
          <w:szCs w:val="24"/>
        </w:rPr>
        <w:t>2</w:t>
      </w:r>
      <w:bookmarkStart w:id="0" w:name="_GoBack"/>
      <w:bookmarkEnd w:id="0"/>
      <w:r w:rsidRPr="004824A6">
        <w:rPr>
          <w:rFonts w:ascii="Arial" w:hAnsi="Arial" w:cs="Arial"/>
          <w:b/>
          <w:i/>
          <w:color w:val="FF0000"/>
          <w:sz w:val="24"/>
          <w:szCs w:val="24"/>
        </w:rPr>
        <w:t>.201</w:t>
      </w:r>
      <w:r w:rsidR="00B92E34" w:rsidRPr="004824A6">
        <w:rPr>
          <w:rFonts w:ascii="Arial" w:hAnsi="Arial" w:cs="Arial"/>
          <w:b/>
          <w:i/>
          <w:color w:val="FF0000"/>
          <w:sz w:val="24"/>
          <w:szCs w:val="24"/>
        </w:rPr>
        <w:t>9</w:t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 xml:space="preserve"> - NA ZAŁĄCZONYM DRUKU.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7"/>
        </w:rPr>
        <w:t>OKRĘG POLSKIEGO ZWIĄZKU WĘDKARSKIEGO W NOWYM SĄCZU</w:t>
      </w:r>
      <w:r w:rsidRPr="00B93677">
        <w:rPr>
          <w:rFonts w:ascii="Arial" w:hAnsi="Arial" w:cs="Arial"/>
          <w:color w:val="000080"/>
          <w:sz w:val="20"/>
        </w:rPr>
        <w:t> 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8"/>
        </w:rPr>
        <w:t>ul. Inwalidów Wojennych 14, 33-300 NOWY SĄCZ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Fonts w:ascii="Arial" w:hAnsi="Arial" w:cs="Arial"/>
        </w:rPr>
      </w:pPr>
      <w:r w:rsidRPr="00B93677">
        <w:rPr>
          <w:rStyle w:val="Pogrubienie"/>
          <w:rFonts w:ascii="Arial" w:hAnsi="Arial" w:cs="Arial"/>
          <w:b w:val="0"/>
          <w:color w:val="000080"/>
        </w:rPr>
        <w:t>NIP 734-10-25-097  REGON 490580348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Fonts w:ascii="Arial" w:hAnsi="Arial" w:cs="Arial"/>
        </w:rPr>
      </w:pP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7"/>
          <w:u w:val="single"/>
        </w:rPr>
        <w:t>Numer konta Okręgu PZW Nowy Sącz</w:t>
      </w:r>
    </w:p>
    <w:p w:rsidR="00B92E34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8"/>
        </w:rPr>
        <w:t>PKO SA O/Nowy Sącz 20 1240 4748 1111 0000 4876 4650</w:t>
      </w:r>
    </w:p>
    <w:p w:rsidR="00D22BA6" w:rsidRPr="00B93677" w:rsidRDefault="00D22BA6" w:rsidP="00B92E3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92E34" w:rsidRPr="00B93677" w:rsidRDefault="00B92E34" w:rsidP="00B92E3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5.    </w:t>
      </w:r>
      <w:r w:rsidRPr="00B93677">
        <w:rPr>
          <w:rStyle w:val="Pogrubienie"/>
          <w:rFonts w:ascii="Arial" w:hAnsi="Arial" w:cs="Arial"/>
          <w:i/>
          <w:sz w:val="24"/>
          <w:szCs w:val="24"/>
        </w:rPr>
        <w:t>Imienny skład Głównej Komisji Sędziowskiej: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br/>
      </w:r>
    </w:p>
    <w:p w:rsidR="00B92E34" w:rsidRPr="00B93677" w:rsidRDefault="00B92E34" w:rsidP="00B92E34">
      <w:pPr>
        <w:pStyle w:val="Akapitzlist"/>
        <w:numPr>
          <w:ilvl w:val="0"/>
          <w:numId w:val="9"/>
        </w:numPr>
        <w:rPr>
          <w:rStyle w:val="Pogrubienie"/>
          <w:rFonts w:ascii="Arial" w:hAnsi="Arial" w:cs="Arial"/>
          <w:b w:val="0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 xml:space="preserve">sędzia główny 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  <w:t xml:space="preserve"> – Artur Kalinowski</w:t>
      </w:r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z-ca sędziego głównego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 xml:space="preserve"> – </w:t>
      </w:r>
      <w:r w:rsidRPr="00B93677">
        <w:rPr>
          <w:rFonts w:ascii="Arial" w:hAnsi="Arial" w:cs="Arial"/>
          <w:sz w:val="24"/>
          <w:szCs w:val="24"/>
        </w:rPr>
        <w:t xml:space="preserve">Janusz </w:t>
      </w:r>
      <w:proofErr w:type="spellStart"/>
      <w:r w:rsidRPr="00B93677">
        <w:rPr>
          <w:rFonts w:ascii="Arial" w:hAnsi="Arial" w:cs="Arial"/>
          <w:sz w:val="24"/>
          <w:szCs w:val="24"/>
        </w:rPr>
        <w:t>Szepeta</w:t>
      </w:r>
      <w:proofErr w:type="spellEnd"/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sędzia sekretarz</w:t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  <w:t xml:space="preserve"> – </w:t>
      </w:r>
      <w:r w:rsidRPr="00B93677">
        <w:rPr>
          <w:rFonts w:ascii="Arial" w:hAnsi="Arial" w:cs="Arial"/>
          <w:sz w:val="24"/>
          <w:szCs w:val="24"/>
        </w:rPr>
        <w:t>Szymon  Obrzut</w:t>
      </w:r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b w:val="0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sędziowie sektorowi:</w:t>
      </w:r>
    </w:p>
    <w:p w:rsidR="00B92E34" w:rsidRPr="00B93677" w:rsidRDefault="00B92E34" w:rsidP="00B92E34">
      <w:pPr>
        <w:rPr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sz w:val="24"/>
          <w:szCs w:val="24"/>
        </w:rPr>
        <w:t xml:space="preserve">A – </w:t>
      </w:r>
      <w:r w:rsidRPr="00B93677">
        <w:rPr>
          <w:rFonts w:ascii="Arial" w:hAnsi="Arial" w:cs="Arial"/>
          <w:sz w:val="24"/>
          <w:szCs w:val="24"/>
        </w:rPr>
        <w:t xml:space="preserve">Władysław Kunicki, </w:t>
      </w:r>
      <w:r w:rsidRPr="00B93677">
        <w:rPr>
          <w:rFonts w:ascii="Arial" w:hAnsi="Arial" w:cs="Arial"/>
          <w:b/>
          <w:sz w:val="24"/>
          <w:szCs w:val="24"/>
        </w:rPr>
        <w:t>B –</w:t>
      </w:r>
      <w:r w:rsidRPr="00B93677">
        <w:rPr>
          <w:rFonts w:ascii="Arial" w:hAnsi="Arial" w:cs="Arial"/>
          <w:sz w:val="24"/>
          <w:szCs w:val="24"/>
        </w:rPr>
        <w:t xml:space="preserve"> Stanisław Mądry </w:t>
      </w:r>
      <w:r w:rsidRPr="00B93677">
        <w:rPr>
          <w:rStyle w:val="Pogrubienie"/>
          <w:rFonts w:ascii="Arial" w:hAnsi="Arial" w:cs="Arial"/>
          <w:sz w:val="24"/>
          <w:szCs w:val="24"/>
        </w:rPr>
        <w:t xml:space="preserve">, C – </w:t>
      </w:r>
      <w:r w:rsidRPr="00B93677">
        <w:rPr>
          <w:rFonts w:ascii="Arial" w:hAnsi="Arial" w:cs="Arial"/>
          <w:sz w:val="24"/>
          <w:szCs w:val="24"/>
        </w:rPr>
        <w:t xml:space="preserve">Szymon Obrzut, Maria </w:t>
      </w:r>
      <w:proofErr w:type="spellStart"/>
      <w:r w:rsidRPr="00B93677">
        <w:rPr>
          <w:rFonts w:ascii="Arial" w:hAnsi="Arial" w:cs="Arial"/>
          <w:sz w:val="24"/>
          <w:szCs w:val="24"/>
        </w:rPr>
        <w:t>Szepeta</w:t>
      </w:r>
      <w:proofErr w:type="spellEnd"/>
      <w:r w:rsidRPr="00B93677">
        <w:rPr>
          <w:rFonts w:ascii="Arial" w:hAnsi="Arial" w:cs="Arial"/>
          <w:sz w:val="24"/>
          <w:szCs w:val="24"/>
        </w:rPr>
        <w:t>,</w:t>
      </w:r>
    </w:p>
    <w:p w:rsidR="00B92E34" w:rsidRPr="00B93677" w:rsidRDefault="00B92E34" w:rsidP="00B92E34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93677">
        <w:rPr>
          <w:rFonts w:ascii="Arial" w:hAnsi="Arial" w:cs="Arial"/>
          <w:b/>
          <w:sz w:val="24"/>
          <w:szCs w:val="24"/>
        </w:rPr>
        <w:t>D –</w:t>
      </w:r>
      <w:r w:rsidRPr="00B93677">
        <w:rPr>
          <w:rFonts w:ascii="Arial" w:hAnsi="Arial" w:cs="Arial"/>
          <w:sz w:val="24"/>
          <w:szCs w:val="24"/>
        </w:rPr>
        <w:t xml:space="preserve"> Zdzisław Pełka, </w:t>
      </w:r>
      <w:r w:rsidRPr="00B93677">
        <w:rPr>
          <w:rFonts w:ascii="Arial" w:hAnsi="Arial" w:cs="Arial"/>
          <w:b/>
          <w:sz w:val="24"/>
          <w:szCs w:val="24"/>
        </w:rPr>
        <w:t>E –</w:t>
      </w:r>
      <w:r w:rsidRPr="00B93677">
        <w:rPr>
          <w:rFonts w:ascii="Arial" w:hAnsi="Arial" w:cs="Arial"/>
          <w:sz w:val="24"/>
          <w:szCs w:val="24"/>
        </w:rPr>
        <w:t xml:space="preserve"> Dariusz Dominik 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487BE3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  <w:t xml:space="preserve"> </w:t>
      </w:r>
    </w:p>
    <w:p w:rsidR="0050641A" w:rsidRPr="0050641A" w:rsidRDefault="0050641A" w:rsidP="0050641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.    </w:t>
      </w:r>
      <w:r w:rsidRPr="0050641A">
        <w:rPr>
          <w:rStyle w:val="Pogrubienie"/>
          <w:rFonts w:ascii="Arial" w:hAnsi="Arial" w:cs="Arial"/>
          <w:i/>
          <w:sz w:val="24"/>
          <w:szCs w:val="24"/>
        </w:rPr>
        <w:t xml:space="preserve">Oficjalny </w:t>
      </w:r>
      <w:r w:rsidRPr="0050641A">
        <w:rPr>
          <w:rFonts w:ascii="Arial" w:hAnsi="Arial" w:cs="Arial"/>
          <w:b/>
          <w:i/>
          <w:sz w:val="24"/>
          <w:szCs w:val="24"/>
          <w:lang w:eastAsia="pl-PL"/>
        </w:rPr>
        <w:t>Spons</w:t>
      </w:r>
      <w:r w:rsidR="00487BE3">
        <w:rPr>
          <w:rFonts w:ascii="Arial" w:hAnsi="Arial" w:cs="Arial"/>
          <w:b/>
          <w:i/>
          <w:sz w:val="24"/>
          <w:szCs w:val="24"/>
          <w:lang w:eastAsia="pl-PL"/>
        </w:rPr>
        <w:t>o</w:t>
      </w:r>
      <w:r w:rsidRPr="0050641A">
        <w:rPr>
          <w:rFonts w:ascii="Arial" w:hAnsi="Arial" w:cs="Arial"/>
          <w:b/>
          <w:i/>
          <w:sz w:val="24"/>
          <w:szCs w:val="24"/>
          <w:lang w:eastAsia="pl-PL"/>
        </w:rPr>
        <w:t>r.</w:t>
      </w:r>
      <w:r w:rsidRPr="0050641A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52AC8A5" wp14:editId="7560326A">
            <wp:simplePos x="0" y="0"/>
            <wp:positionH relativeFrom="column">
              <wp:posOffset>1301750</wp:posOffset>
            </wp:positionH>
            <wp:positionV relativeFrom="paragraph">
              <wp:posOffset>71755</wp:posOffset>
            </wp:positionV>
            <wp:extent cx="2990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Pr="0050641A" w:rsidRDefault="0050641A" w:rsidP="0050641A">
      <w:pPr>
        <w:spacing w:after="0" w:line="462" w:lineRule="atLeast"/>
        <w:outlineLvl w:val="2"/>
        <w:rPr>
          <w:rFonts w:ascii="Arial" w:eastAsia="Times New Roman" w:hAnsi="Arial" w:cs="Arial"/>
          <w:color w:val="FF6900"/>
          <w:sz w:val="24"/>
          <w:szCs w:val="24"/>
          <w:lang w:eastAsia="pl-PL"/>
        </w:rPr>
      </w:pPr>
      <w:r w:rsidRPr="0050641A">
        <w:rPr>
          <w:rFonts w:ascii="Arial" w:eastAsia="Times New Roman" w:hAnsi="Arial" w:cs="Arial"/>
          <w:color w:val="FF6900"/>
          <w:sz w:val="24"/>
          <w:szCs w:val="24"/>
          <w:lang w:eastAsia="pl-PL"/>
        </w:rPr>
        <w:t>GRAFF</w:t>
      </w:r>
    </w:p>
    <w:p w:rsidR="0050641A" w:rsidRPr="0050641A" w:rsidRDefault="0050641A" w:rsidP="0050641A">
      <w:pPr>
        <w:spacing w:after="0" w:line="360" w:lineRule="atLeast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 w:rsidRPr="0050641A">
        <w:rPr>
          <w:rFonts w:ascii="Arial" w:eastAsia="Times New Roman" w:hAnsi="Arial" w:cs="Arial"/>
          <w:color w:val="4F4F4F"/>
          <w:sz w:val="24"/>
          <w:szCs w:val="24"/>
          <w:lang w:eastAsia="pl-PL"/>
        </w:rPr>
        <w:t>78-600 WAŁCZ, POLAND</w:t>
      </w:r>
    </w:p>
    <w:p w:rsidR="00487BE3" w:rsidRDefault="0050641A" w:rsidP="00487BE3">
      <w:pPr>
        <w:spacing w:after="0" w:line="360" w:lineRule="atLeast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 w:rsidRPr="0050641A">
        <w:rPr>
          <w:rFonts w:ascii="Arial" w:eastAsia="Times New Roman" w:hAnsi="Arial" w:cs="Arial"/>
          <w:color w:val="4F4F4F"/>
          <w:sz w:val="24"/>
          <w:szCs w:val="24"/>
          <w:lang w:eastAsia="pl-PL"/>
        </w:rPr>
        <w:t>ul. Zbożowa 1B</w:t>
      </w:r>
    </w:p>
    <w:p w:rsidR="00D22BA6" w:rsidRPr="00487BE3" w:rsidRDefault="0050641A" w:rsidP="00487BE3">
      <w:pPr>
        <w:spacing w:after="0" w:line="360" w:lineRule="atLeast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7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t xml:space="preserve">.    </w:t>
      </w:r>
      <w:r w:rsidR="00B93677">
        <w:rPr>
          <w:rStyle w:val="Pogrubienie"/>
          <w:rFonts w:ascii="Arial" w:hAnsi="Arial" w:cs="Arial"/>
          <w:i/>
          <w:sz w:val="24"/>
          <w:szCs w:val="24"/>
        </w:rPr>
        <w:t>H</w:t>
      </w:r>
      <w:r w:rsidR="00D22BA6" w:rsidRPr="00B93677">
        <w:rPr>
          <w:rStyle w:val="Pogrubienie"/>
          <w:rFonts w:ascii="Arial" w:hAnsi="Arial" w:cs="Arial"/>
          <w:i/>
          <w:sz w:val="24"/>
          <w:szCs w:val="24"/>
        </w:rPr>
        <w:t xml:space="preserve">armonogram </w:t>
      </w:r>
      <w:r w:rsidR="00B93677">
        <w:rPr>
          <w:rStyle w:val="Pogrubienie"/>
          <w:rFonts w:ascii="Arial" w:hAnsi="Arial" w:cs="Arial"/>
          <w:i/>
          <w:sz w:val="24"/>
          <w:szCs w:val="24"/>
        </w:rPr>
        <w:t>g</w:t>
      </w:r>
      <w:r w:rsidR="00B93677" w:rsidRPr="00B93677">
        <w:rPr>
          <w:rStyle w:val="Pogrubienie"/>
          <w:rFonts w:ascii="Arial" w:hAnsi="Arial" w:cs="Arial"/>
          <w:i/>
          <w:sz w:val="24"/>
          <w:szCs w:val="24"/>
        </w:rPr>
        <w:t xml:space="preserve">odzinowy </w:t>
      </w:r>
      <w:r w:rsidR="00D22BA6" w:rsidRPr="00B93677">
        <w:rPr>
          <w:rStyle w:val="Pogrubienie"/>
          <w:rFonts w:ascii="Arial" w:hAnsi="Arial" w:cs="Arial"/>
          <w:i/>
          <w:sz w:val="24"/>
          <w:szCs w:val="24"/>
        </w:rPr>
        <w:t>: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92E34" w:rsidRPr="00B93677" w:rsidRDefault="00B92E34" w:rsidP="00B92E34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4"/>
          <w:lang w:eastAsia="ar-SA"/>
        </w:rPr>
      </w:pPr>
    </w:p>
    <w:p w:rsidR="00D22BA6" w:rsidRPr="00B93677" w:rsidRDefault="00D22BA6" w:rsidP="00B9367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B93677">
        <w:rPr>
          <w:rFonts w:ascii="Arial" w:hAnsi="Arial" w:cs="Arial"/>
          <w:b/>
          <w:bCs/>
          <w:sz w:val="28"/>
          <w:u w:val="single"/>
        </w:rPr>
        <w:t>PROGRAM: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u w:val="single"/>
        </w:rPr>
      </w:pPr>
      <w:r w:rsidRPr="00B93677">
        <w:rPr>
          <w:rFonts w:ascii="Arial" w:hAnsi="Arial" w:cs="Arial"/>
          <w:b/>
          <w:bCs/>
          <w:u w:val="single"/>
        </w:rPr>
        <w:t xml:space="preserve">6  luty 2019 r ( środa ) 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</w:rPr>
      </w:pPr>
    </w:p>
    <w:p w:rsidR="00D22BA6" w:rsidRPr="00B93677" w:rsidRDefault="00D22BA6" w:rsidP="00D22BA6">
      <w:pPr>
        <w:spacing w:after="0"/>
        <w:rPr>
          <w:rFonts w:ascii="Arial" w:hAnsi="Arial" w:cs="Arial"/>
          <w:bCs/>
        </w:rPr>
      </w:pPr>
      <w:r w:rsidRPr="00B93677">
        <w:rPr>
          <w:rFonts w:ascii="Arial" w:hAnsi="Arial" w:cs="Arial"/>
          <w:bCs/>
        </w:rPr>
        <w:t xml:space="preserve">Lokalizacja sektorów ( na piątek i sobotę – zatoka </w:t>
      </w:r>
      <w:proofErr w:type="spellStart"/>
      <w:r w:rsidRPr="00B93677">
        <w:rPr>
          <w:rFonts w:ascii="Arial" w:hAnsi="Arial" w:cs="Arial"/>
          <w:bCs/>
        </w:rPr>
        <w:t>Węgliszczak</w:t>
      </w:r>
      <w:proofErr w:type="spellEnd"/>
      <w:r w:rsidRPr="00B93677">
        <w:rPr>
          <w:rFonts w:ascii="Arial" w:hAnsi="Arial" w:cs="Arial"/>
          <w:bCs/>
        </w:rPr>
        <w:t xml:space="preserve"> – ujście potoku Piekiełko )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</w:rPr>
      </w:pPr>
      <w:r w:rsidRPr="00B93677">
        <w:rPr>
          <w:rFonts w:ascii="Arial" w:hAnsi="Arial" w:cs="Arial"/>
          <w:bCs/>
        </w:rPr>
        <w:t>Sektory będą wyznaczone od wysokiego brzegu do Ptasiej Wyspy ) – Mapka nr 1</w:t>
      </w:r>
      <w:r w:rsidR="00B93677" w:rsidRPr="00B93677">
        <w:rPr>
          <w:rFonts w:ascii="Arial" w:hAnsi="Arial" w:cs="Arial"/>
          <w:bCs/>
        </w:rPr>
        <w:br/>
      </w:r>
    </w:p>
    <w:p w:rsidR="00D22BA6" w:rsidRPr="00B93677" w:rsidRDefault="00D22BA6" w:rsidP="00D22BA6">
      <w:pPr>
        <w:spacing w:after="0"/>
        <w:rPr>
          <w:rFonts w:ascii="Arial" w:hAnsi="Arial" w:cs="Arial"/>
          <w:bCs/>
          <w:sz w:val="28"/>
          <w:u w:val="single"/>
        </w:rPr>
      </w:pPr>
      <w:r w:rsidRPr="00B93677">
        <w:rPr>
          <w:rFonts w:ascii="Arial" w:hAnsi="Arial" w:cs="Arial"/>
          <w:bCs/>
        </w:rPr>
        <w:t xml:space="preserve">Lokalizacja sektorów ( na niedzielę ) – Mizerna od postoju statków – koniec drogi asfaltowej w kierunku </w:t>
      </w:r>
      <w:proofErr w:type="spellStart"/>
      <w:r w:rsidRPr="00B93677">
        <w:rPr>
          <w:rFonts w:ascii="Arial" w:hAnsi="Arial" w:cs="Arial"/>
          <w:bCs/>
        </w:rPr>
        <w:t>Węgliszczaka</w:t>
      </w:r>
      <w:proofErr w:type="spellEnd"/>
      <w:r w:rsidRPr="00B93677">
        <w:rPr>
          <w:rFonts w:ascii="Arial" w:hAnsi="Arial" w:cs="Arial"/>
          <w:bCs/>
        </w:rPr>
        <w:t xml:space="preserve"> ( wzdłuż linii brzegowej ).  – Mapka nr 2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sz w:val="28"/>
          <w:u w:val="single"/>
        </w:rPr>
      </w:pP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i/>
        </w:rPr>
      </w:pPr>
      <w:r w:rsidRPr="00B93677">
        <w:rPr>
          <w:rFonts w:ascii="Arial" w:hAnsi="Arial" w:cs="Arial"/>
          <w:b/>
          <w:bCs/>
          <w:i/>
          <w:u w:val="single"/>
        </w:rPr>
        <w:t>7  luty  2019 r. ( czwartek</w:t>
      </w:r>
      <w:r w:rsidR="00B93677" w:rsidRPr="00B93677">
        <w:rPr>
          <w:rFonts w:ascii="Arial" w:hAnsi="Arial" w:cs="Arial"/>
          <w:b/>
          <w:bCs/>
          <w:i/>
          <w:u w:val="single"/>
        </w:rPr>
        <w:t xml:space="preserve"> oficjalny trening</w:t>
      </w:r>
      <w:r w:rsidRPr="00B93677">
        <w:rPr>
          <w:rFonts w:ascii="Arial" w:hAnsi="Arial" w:cs="Arial"/>
          <w:b/>
          <w:bCs/>
          <w:i/>
          <w:u w:val="single"/>
        </w:rPr>
        <w:t xml:space="preserve"> )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i/>
        </w:rPr>
      </w:pPr>
      <w:r w:rsidRPr="00B93677">
        <w:rPr>
          <w:rFonts w:ascii="Arial" w:hAnsi="Arial" w:cs="Arial"/>
          <w:b/>
          <w:bCs/>
          <w:i/>
        </w:rPr>
        <w:tab/>
      </w:r>
    </w:p>
    <w:p w:rsidR="00D22BA6" w:rsidRPr="00B93677" w:rsidRDefault="00D22BA6" w:rsidP="00D22BA6">
      <w:pPr>
        <w:spacing w:after="0"/>
        <w:rPr>
          <w:rFonts w:ascii="Arial" w:hAnsi="Arial" w:cs="Arial"/>
          <w:bCs/>
          <w:i/>
        </w:rPr>
      </w:pPr>
      <w:r w:rsidRPr="00B93677">
        <w:rPr>
          <w:rFonts w:ascii="Arial" w:hAnsi="Arial" w:cs="Arial"/>
          <w:b/>
          <w:bCs/>
          <w:i/>
        </w:rPr>
        <w:t xml:space="preserve"> </w:t>
      </w:r>
      <w:r w:rsidR="00B93677">
        <w:rPr>
          <w:rFonts w:ascii="Arial" w:hAnsi="Arial" w:cs="Arial"/>
          <w:b/>
          <w:bCs/>
          <w:i/>
        </w:rPr>
        <w:t xml:space="preserve"> 0</w:t>
      </w:r>
      <w:r w:rsidRPr="00B93677">
        <w:rPr>
          <w:rFonts w:ascii="Arial" w:hAnsi="Arial" w:cs="Arial"/>
          <w:bCs/>
          <w:i/>
        </w:rPr>
        <w:t>8. 30</w:t>
      </w:r>
      <w:r w:rsidR="00B93677">
        <w:rPr>
          <w:rFonts w:ascii="Arial" w:hAnsi="Arial" w:cs="Arial"/>
          <w:bCs/>
          <w:i/>
        </w:rPr>
        <w:t xml:space="preserve"> </w:t>
      </w:r>
      <w:r w:rsidRPr="00B93677">
        <w:rPr>
          <w:rFonts w:ascii="Arial" w:hAnsi="Arial" w:cs="Arial"/>
          <w:bCs/>
          <w:i/>
        </w:rPr>
        <w:t>- 1</w:t>
      </w:r>
      <w:r w:rsidR="00B93677" w:rsidRPr="00B93677">
        <w:rPr>
          <w:rFonts w:ascii="Arial" w:hAnsi="Arial" w:cs="Arial"/>
          <w:bCs/>
          <w:i/>
        </w:rPr>
        <w:t>3</w:t>
      </w:r>
      <w:r w:rsidRPr="00B93677">
        <w:rPr>
          <w:rFonts w:ascii="Arial" w:hAnsi="Arial" w:cs="Arial"/>
          <w:bCs/>
          <w:i/>
        </w:rPr>
        <w:t xml:space="preserve">. 00     - trening poza sektorami ( poza linią buforową ) 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  <w:i/>
        </w:rPr>
      </w:pPr>
      <w:r w:rsidRPr="00B93677">
        <w:rPr>
          <w:rFonts w:ascii="Arial" w:hAnsi="Arial" w:cs="Arial"/>
          <w:bCs/>
          <w:i/>
        </w:rPr>
        <w:t xml:space="preserve">  17. 00 - 17. 50    - zgłoszenie drużyn ( biuro zawodów – 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  <w:i/>
        </w:rPr>
      </w:pPr>
      <w:r w:rsidRPr="00B93677">
        <w:rPr>
          <w:rFonts w:ascii="Arial" w:hAnsi="Arial" w:cs="Arial"/>
          <w:bCs/>
          <w:i/>
        </w:rPr>
        <w:t xml:space="preserve">                                Pensjonat WOLSKI - </w:t>
      </w:r>
      <w:r w:rsidRPr="00B93677">
        <w:rPr>
          <w:rStyle w:val="xbe"/>
          <w:rFonts w:ascii="Arial" w:hAnsi="Arial" w:cs="Arial"/>
          <w:i/>
        </w:rPr>
        <w:t>Mizerna 114, 34-440 Mizerna</w:t>
      </w:r>
      <w:r w:rsidRPr="00B93677">
        <w:rPr>
          <w:rFonts w:ascii="Arial" w:hAnsi="Arial" w:cs="Arial"/>
          <w:bCs/>
          <w:i/>
        </w:rPr>
        <w:t xml:space="preserve"> 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i/>
        </w:rPr>
      </w:pPr>
      <w:r w:rsidRPr="00B93677">
        <w:rPr>
          <w:rFonts w:ascii="Arial" w:hAnsi="Arial" w:cs="Arial"/>
          <w:bCs/>
          <w:i/>
        </w:rPr>
        <w:t xml:space="preserve">  18. 00                  - otwarcie zawodów - odprawa kierowników, losowanie 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</w:rPr>
      </w:pPr>
    </w:p>
    <w:p w:rsidR="00D22BA6" w:rsidRPr="00B93677" w:rsidRDefault="00D22BA6" w:rsidP="00D22BA6">
      <w:pPr>
        <w:spacing w:after="0"/>
        <w:rPr>
          <w:rFonts w:ascii="Arial" w:hAnsi="Arial" w:cs="Arial"/>
        </w:rPr>
      </w:pPr>
      <w:r w:rsidRPr="00B93677">
        <w:rPr>
          <w:rFonts w:ascii="Arial" w:hAnsi="Arial" w:cs="Arial"/>
          <w:b/>
          <w:bCs/>
          <w:u w:val="single"/>
        </w:rPr>
        <w:t>8  i 9 luty  2019 r. ( piątek i sobota )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  <w:b/>
          <w:bCs/>
          <w:color w:val="000000"/>
        </w:rPr>
        <w:t xml:space="preserve">do godz. </w:t>
      </w:r>
      <w:r w:rsidR="00B93677">
        <w:rPr>
          <w:rFonts w:ascii="Arial" w:hAnsi="Arial" w:cs="Arial"/>
          <w:b/>
          <w:bCs/>
          <w:color w:val="000000"/>
        </w:rPr>
        <w:t>0</w:t>
      </w:r>
      <w:r w:rsidRPr="00B93677">
        <w:rPr>
          <w:rFonts w:ascii="Arial" w:hAnsi="Arial" w:cs="Arial"/>
          <w:b/>
          <w:bCs/>
          <w:color w:val="000000"/>
        </w:rPr>
        <w:t>7;30</w:t>
      </w:r>
      <w:r w:rsidRPr="00B93677">
        <w:rPr>
          <w:rFonts w:ascii="Arial" w:hAnsi="Arial" w:cs="Arial"/>
          <w:color w:val="FF0000"/>
        </w:rPr>
        <w:t xml:space="preserve">  </w:t>
      </w:r>
      <w:r w:rsidRPr="00B93677">
        <w:rPr>
          <w:rFonts w:ascii="Arial" w:hAnsi="Arial" w:cs="Arial"/>
        </w:rPr>
        <w:t>  - zbiórka w miejscu zawodów, losowanie kolejności oznaczenia sektorów,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 xml:space="preserve">7;30 - </w:t>
      </w: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>8;00       - zgłaszanie u sędziego sektorowego, kontrola techniczna,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 xml:space="preserve">8;15 - </w:t>
      </w: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>8;30       - dojście do sektorów (prowadzi sędzia sektorowy) 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0</w:t>
      </w:r>
      <w:r w:rsidR="00D22BA6" w:rsidRPr="00B93677">
        <w:rPr>
          <w:rFonts w:ascii="Arial" w:hAnsi="Arial" w:cs="Arial"/>
          <w:b/>
          <w:i/>
        </w:rPr>
        <w:t xml:space="preserve">8;30 - 11;30     </w:t>
      </w:r>
      <w:r w:rsidR="004824A6">
        <w:rPr>
          <w:rFonts w:ascii="Arial" w:hAnsi="Arial" w:cs="Arial"/>
          <w:b/>
          <w:i/>
        </w:rPr>
        <w:t xml:space="preserve"> </w:t>
      </w:r>
      <w:r w:rsidR="00D22BA6" w:rsidRPr="00B93677">
        <w:rPr>
          <w:rFonts w:ascii="Arial" w:hAnsi="Arial" w:cs="Arial"/>
          <w:b/>
          <w:i/>
        </w:rPr>
        <w:t> - Z A W O D Y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11;30 - </w:t>
      </w:r>
      <w:r w:rsidR="00D22BA6" w:rsidRPr="00B93677">
        <w:rPr>
          <w:rFonts w:ascii="Arial" w:hAnsi="Arial" w:cs="Arial"/>
        </w:rPr>
        <w:t xml:space="preserve">12;30      </w:t>
      </w:r>
      <w:r w:rsidR="004824A6">
        <w:rPr>
          <w:rFonts w:ascii="Arial" w:hAnsi="Arial" w:cs="Arial"/>
        </w:rPr>
        <w:t xml:space="preserve"> </w:t>
      </w:r>
      <w:r w:rsidR="00D22BA6" w:rsidRPr="00B93677">
        <w:rPr>
          <w:rFonts w:ascii="Arial" w:hAnsi="Arial" w:cs="Arial"/>
        </w:rPr>
        <w:t>ważenie ryb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>12;30 - 13;30  </w:t>
      </w:r>
      <w:r w:rsidR="00B93677" w:rsidRPr="00B93677">
        <w:rPr>
          <w:rFonts w:ascii="Arial" w:hAnsi="Arial" w:cs="Arial"/>
        </w:rPr>
        <w:t xml:space="preserve">    </w:t>
      </w:r>
      <w:r w:rsidRPr="00B93677">
        <w:rPr>
          <w:rFonts w:ascii="Arial" w:hAnsi="Arial" w:cs="Arial"/>
        </w:rPr>
        <w:t xml:space="preserve"> posiłek, powrót do bazy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13:30 - </w:t>
      </w:r>
      <w:r w:rsidR="00D22BA6" w:rsidRPr="00B93677">
        <w:rPr>
          <w:rFonts w:ascii="Arial" w:hAnsi="Arial" w:cs="Arial"/>
        </w:rPr>
        <w:t xml:space="preserve">14:30  </w:t>
      </w:r>
      <w:r w:rsidRPr="00B93677">
        <w:rPr>
          <w:rFonts w:ascii="Arial" w:hAnsi="Arial" w:cs="Arial"/>
        </w:rPr>
        <w:t xml:space="preserve">    </w:t>
      </w:r>
      <w:r w:rsidR="00D22BA6" w:rsidRPr="00B93677">
        <w:rPr>
          <w:rFonts w:ascii="Arial" w:hAnsi="Arial" w:cs="Arial"/>
        </w:rPr>
        <w:t>praca komisji, (sędzia główny, sędzia sekretarz), wywieszenie wyników III tury,</w:t>
      </w:r>
    </w:p>
    <w:p w:rsidR="00D22BA6" w:rsidRPr="00B93677" w:rsidRDefault="00D22BA6" w:rsidP="00B93677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>14;30                  - wyniki końcowe I</w:t>
      </w:r>
      <w:r w:rsidR="00B93677" w:rsidRPr="00B93677">
        <w:rPr>
          <w:rFonts w:ascii="Arial" w:hAnsi="Arial" w:cs="Arial"/>
        </w:rPr>
        <w:t xml:space="preserve"> </w:t>
      </w:r>
      <w:proofErr w:type="spellStart"/>
      <w:r w:rsidR="00B93677" w:rsidRPr="00B93677">
        <w:rPr>
          <w:rFonts w:ascii="Arial" w:hAnsi="Arial" w:cs="Arial"/>
        </w:rPr>
        <w:t>i</w:t>
      </w:r>
      <w:proofErr w:type="spellEnd"/>
      <w:r w:rsidR="00B93677" w:rsidRPr="00B93677">
        <w:rPr>
          <w:rFonts w:ascii="Arial" w:hAnsi="Arial" w:cs="Arial"/>
        </w:rPr>
        <w:t xml:space="preserve"> </w:t>
      </w:r>
      <w:r w:rsidRPr="00B93677">
        <w:rPr>
          <w:rFonts w:ascii="Arial" w:hAnsi="Arial" w:cs="Arial"/>
        </w:rPr>
        <w:t xml:space="preserve">II, tury 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B93677">
        <w:rPr>
          <w:rFonts w:ascii="Arial" w:hAnsi="Arial" w:cs="Arial"/>
        </w:rPr>
        <w:t> 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u w:val="single"/>
        </w:rPr>
      </w:pPr>
      <w:r w:rsidRPr="00B93677">
        <w:rPr>
          <w:rFonts w:ascii="Arial" w:hAnsi="Arial" w:cs="Arial"/>
          <w:b/>
          <w:bCs/>
          <w:u w:val="single"/>
        </w:rPr>
        <w:t>10  luty  2019 r. ( niedziela )</w:t>
      </w:r>
    </w:p>
    <w:p w:rsidR="00D22BA6" w:rsidRPr="00B93677" w:rsidRDefault="00D22BA6" w:rsidP="00D22BA6">
      <w:pPr>
        <w:spacing w:after="0"/>
        <w:rPr>
          <w:rFonts w:ascii="Arial" w:hAnsi="Arial" w:cs="Arial"/>
          <w:b/>
          <w:bCs/>
          <w:u w:val="single"/>
        </w:rPr>
      </w:pP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  <w:b/>
          <w:bCs/>
          <w:color w:val="000000"/>
        </w:rPr>
        <w:t xml:space="preserve">do godz. </w:t>
      </w:r>
      <w:r w:rsidR="00B93677">
        <w:rPr>
          <w:rFonts w:ascii="Arial" w:hAnsi="Arial" w:cs="Arial"/>
          <w:b/>
          <w:bCs/>
          <w:color w:val="000000"/>
        </w:rPr>
        <w:t>0</w:t>
      </w:r>
      <w:r w:rsidRPr="00B93677">
        <w:rPr>
          <w:rFonts w:ascii="Arial" w:hAnsi="Arial" w:cs="Arial"/>
          <w:b/>
          <w:bCs/>
          <w:color w:val="000000"/>
        </w:rPr>
        <w:t>7;30</w:t>
      </w:r>
      <w:r w:rsidRPr="00B93677">
        <w:rPr>
          <w:rFonts w:ascii="Arial" w:hAnsi="Arial" w:cs="Arial"/>
          <w:color w:val="FF0000"/>
        </w:rPr>
        <w:t xml:space="preserve">  </w:t>
      </w:r>
      <w:r w:rsidRPr="00B93677">
        <w:rPr>
          <w:rFonts w:ascii="Arial" w:hAnsi="Arial" w:cs="Arial"/>
        </w:rPr>
        <w:t>  - zbiórka w miejscu zawodów, losowanie kolejności oznaczenia sektorów,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 xml:space="preserve">7;30 - </w:t>
      </w: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>8;00       - zgłaszanie u sędziego sektorowego, kontrola techniczna,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 xml:space="preserve">8;15 - </w:t>
      </w: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>8;30       - dojście do sektorów (prowadzi sędzia sektorowy) 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22BA6" w:rsidRPr="00B93677">
        <w:rPr>
          <w:rFonts w:ascii="Arial" w:hAnsi="Arial" w:cs="Arial"/>
        </w:rPr>
        <w:t xml:space="preserve">8;30 - </w:t>
      </w:r>
      <w:r>
        <w:rPr>
          <w:rFonts w:ascii="Arial" w:hAnsi="Arial" w:cs="Arial"/>
        </w:rPr>
        <w:t>1</w:t>
      </w:r>
      <w:r w:rsidR="00D22BA6" w:rsidRPr="00B93677">
        <w:rPr>
          <w:rFonts w:ascii="Arial" w:hAnsi="Arial" w:cs="Arial"/>
        </w:rPr>
        <w:t>1;30       - Z A W O D Y</w:t>
      </w:r>
    </w:p>
    <w:p w:rsidR="00D22BA6" w:rsidRPr="00B93677" w:rsidRDefault="00B93677" w:rsidP="00D22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11;30 - </w:t>
      </w:r>
      <w:r w:rsidR="00D22BA6" w:rsidRPr="00B93677">
        <w:rPr>
          <w:rFonts w:ascii="Arial" w:hAnsi="Arial" w:cs="Arial"/>
        </w:rPr>
        <w:t xml:space="preserve">12;30      </w:t>
      </w:r>
      <w:r w:rsidR="004824A6">
        <w:rPr>
          <w:rFonts w:ascii="Arial" w:hAnsi="Arial" w:cs="Arial"/>
        </w:rPr>
        <w:t xml:space="preserve"> </w:t>
      </w:r>
      <w:r w:rsidR="00D22BA6" w:rsidRPr="00B93677">
        <w:rPr>
          <w:rFonts w:ascii="Arial" w:hAnsi="Arial" w:cs="Arial"/>
        </w:rPr>
        <w:t>ważenie ryb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 xml:space="preserve">12;30 - 13;30   </w:t>
      </w:r>
      <w:r w:rsidR="00B93677">
        <w:rPr>
          <w:rFonts w:ascii="Arial" w:hAnsi="Arial" w:cs="Arial"/>
        </w:rPr>
        <w:t xml:space="preserve">    </w:t>
      </w:r>
      <w:r w:rsidRPr="00B93677">
        <w:rPr>
          <w:rFonts w:ascii="Arial" w:hAnsi="Arial" w:cs="Arial"/>
        </w:rPr>
        <w:t>posiłek, powrót do bazy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 xml:space="preserve">13:30 </w:t>
      </w:r>
      <w:r w:rsidR="00B93677">
        <w:rPr>
          <w:rFonts w:ascii="Arial" w:hAnsi="Arial" w:cs="Arial"/>
        </w:rPr>
        <w:t xml:space="preserve">- </w:t>
      </w:r>
      <w:r w:rsidRPr="00B93677">
        <w:rPr>
          <w:rFonts w:ascii="Arial" w:hAnsi="Arial" w:cs="Arial"/>
        </w:rPr>
        <w:t xml:space="preserve">14:30  </w:t>
      </w:r>
      <w:r w:rsidR="004824A6">
        <w:rPr>
          <w:rFonts w:ascii="Arial" w:hAnsi="Arial" w:cs="Arial"/>
        </w:rPr>
        <w:t xml:space="preserve">   </w:t>
      </w:r>
      <w:r w:rsidRPr="00B93677">
        <w:rPr>
          <w:rFonts w:ascii="Arial" w:hAnsi="Arial" w:cs="Arial"/>
        </w:rPr>
        <w:t>praca komisji, (sędzia główny, sędzia sekretarz), wywieszenie wyników III tury,</w:t>
      </w:r>
    </w:p>
    <w:p w:rsidR="00D22BA6" w:rsidRPr="00B93677" w:rsidRDefault="00D22BA6" w:rsidP="00D22BA6">
      <w:pPr>
        <w:spacing w:after="0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>14;30                  - wyniki końcowe I,II,III tury razem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</w:rPr>
      </w:pPr>
      <w:r w:rsidRPr="00B93677">
        <w:rPr>
          <w:rFonts w:ascii="Arial" w:hAnsi="Arial" w:cs="Arial"/>
        </w:rPr>
        <w:t>15;30                  -  uhonorowanie zwycięzców, zakończenie zawodów – </w:t>
      </w:r>
      <w:r w:rsidRPr="00B93677">
        <w:rPr>
          <w:rFonts w:ascii="Arial" w:hAnsi="Arial" w:cs="Arial"/>
          <w:b/>
          <w:bCs/>
          <w:i/>
        </w:rPr>
        <w:t>Pensjonat WOLSKI</w:t>
      </w:r>
    </w:p>
    <w:p w:rsidR="00D22BA6" w:rsidRPr="00B93677" w:rsidRDefault="00D22BA6" w:rsidP="00D22BA6">
      <w:pPr>
        <w:spacing w:after="0"/>
        <w:rPr>
          <w:rFonts w:ascii="Arial" w:hAnsi="Arial" w:cs="Arial"/>
          <w:bCs/>
        </w:rPr>
      </w:pPr>
    </w:p>
    <w:p w:rsidR="00D22BA6" w:rsidRDefault="00D22BA6" w:rsidP="004824A6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 w:rsidRPr="004824A6">
        <w:rPr>
          <w:rFonts w:ascii="Arial" w:hAnsi="Arial" w:cs="Arial"/>
          <w:b/>
          <w:bCs/>
          <w:i/>
          <w:color w:val="FF0000"/>
        </w:rPr>
        <w:t xml:space="preserve">Otwarcie i Zakończenie zawodów, </w:t>
      </w:r>
      <w:r w:rsidR="00B93677" w:rsidRPr="004824A6">
        <w:rPr>
          <w:rFonts w:ascii="Arial" w:hAnsi="Arial" w:cs="Arial"/>
          <w:b/>
          <w:bCs/>
          <w:i/>
          <w:color w:val="FF0000"/>
        </w:rPr>
        <w:t xml:space="preserve">ewentualne </w:t>
      </w:r>
      <w:r w:rsidRPr="004824A6">
        <w:rPr>
          <w:rFonts w:ascii="Arial" w:hAnsi="Arial" w:cs="Arial"/>
          <w:b/>
          <w:bCs/>
          <w:i/>
          <w:color w:val="FF0000"/>
        </w:rPr>
        <w:t>ważenie ryb</w:t>
      </w:r>
      <w:r w:rsidR="00B93677" w:rsidRPr="004824A6">
        <w:rPr>
          <w:rFonts w:ascii="Arial" w:hAnsi="Arial" w:cs="Arial"/>
          <w:b/>
          <w:bCs/>
          <w:i/>
          <w:color w:val="FF0000"/>
        </w:rPr>
        <w:t xml:space="preserve"> </w:t>
      </w:r>
      <w:r w:rsidRPr="004824A6">
        <w:rPr>
          <w:rFonts w:ascii="Arial" w:hAnsi="Arial" w:cs="Arial"/>
          <w:b/>
          <w:bCs/>
          <w:i/>
          <w:color w:val="FF0000"/>
        </w:rPr>
        <w:t>– PENSJONAT WOLSKI</w:t>
      </w:r>
    </w:p>
    <w:p w:rsidR="004824A6" w:rsidRPr="004824A6" w:rsidRDefault="004824A6" w:rsidP="004824A6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93677" w:rsidRPr="00B93677" w:rsidRDefault="00B93677" w:rsidP="00D22BA6">
      <w:pPr>
        <w:spacing w:after="0"/>
        <w:rPr>
          <w:rFonts w:ascii="Arial" w:hAnsi="Arial" w:cs="Arial"/>
        </w:rPr>
      </w:pPr>
      <w:r w:rsidRPr="00B93677">
        <w:rPr>
          <w:rFonts w:ascii="Arial" w:hAnsi="Arial" w:cs="Arial"/>
          <w:bCs/>
        </w:rPr>
        <w:lastRenderedPageBreak/>
        <w:t>Ze względów Organizacyjnych organizator zastrzega</w:t>
      </w:r>
      <w:r>
        <w:rPr>
          <w:rFonts w:ascii="Arial" w:hAnsi="Arial" w:cs="Arial"/>
          <w:bCs/>
        </w:rPr>
        <w:t>,</w:t>
      </w:r>
      <w:r w:rsidRPr="00B93677">
        <w:rPr>
          <w:rFonts w:ascii="Arial" w:hAnsi="Arial" w:cs="Arial"/>
          <w:bCs/>
        </w:rPr>
        <w:t xml:space="preserve"> że rozkład godzinowy może ulec weryfikacji</w:t>
      </w:r>
      <w:r>
        <w:rPr>
          <w:rFonts w:ascii="Arial" w:hAnsi="Arial" w:cs="Arial"/>
          <w:bCs/>
        </w:rPr>
        <w:t>.</w:t>
      </w:r>
    </w:p>
    <w:p w:rsidR="00B93677" w:rsidRDefault="00B93677" w:rsidP="004824A6">
      <w:pPr>
        <w:spacing w:after="0"/>
        <w:ind w:left="4956" w:firstLine="708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  <w:t>ORGANIZATOR</w:t>
      </w:r>
    </w:p>
    <w:p w:rsidR="004824A6" w:rsidRDefault="004824A6" w:rsidP="004824A6">
      <w:pPr>
        <w:spacing w:after="0"/>
        <w:ind w:left="4956" w:firstLine="708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  <w:t>PZW NOWY SĄCZ</w:t>
      </w: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D37DCE" w:rsidRPr="00B93677" w:rsidRDefault="00FB3C5E" w:rsidP="004824A6">
      <w:pPr>
        <w:spacing w:after="0"/>
        <w:rPr>
          <w:rFonts w:ascii="Arial" w:hAnsi="Arial" w:cs="Arial"/>
          <w:sz w:val="24"/>
          <w:szCs w:val="24"/>
          <w:lang w:eastAsia="pl-PL"/>
        </w:rPr>
      </w:pPr>
      <w:hyperlink r:id="rId7" w:history="1">
        <w:r w:rsidR="00D37DCE" w:rsidRPr="00B93677">
          <w:rPr>
            <w:rFonts w:ascii="Arial" w:hAnsi="Arial" w:cs="Arial"/>
            <w:b/>
            <w:bCs/>
            <w:color w:val="0569B4"/>
            <w:sz w:val="24"/>
            <w:szCs w:val="24"/>
            <w:lang w:eastAsia="pl-PL"/>
          </w:rPr>
          <w:t>http://www.wedkarstwopodlodowe.pzw.org.pl/</w:t>
        </w:r>
      </w:hyperlink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</w:p>
    <w:p w:rsidR="004D2FB4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MAPKA NR 1</w:t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951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MAPKA NR2</w:t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9672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5E" w:rsidRPr="00B93677" w:rsidRDefault="00FB3C5E" w:rsidP="00D37DCE">
      <w:pPr>
        <w:rPr>
          <w:rFonts w:ascii="Arial" w:hAnsi="Arial" w:cs="Arial"/>
          <w:sz w:val="24"/>
          <w:szCs w:val="24"/>
        </w:rPr>
      </w:pPr>
    </w:p>
    <w:sectPr w:rsidR="00FB3C5E" w:rsidRPr="00B9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55"/>
    <w:multiLevelType w:val="hybridMultilevel"/>
    <w:tmpl w:val="BA469D62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B07D2"/>
    <w:multiLevelType w:val="hybridMultilevel"/>
    <w:tmpl w:val="EAECEB6A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171"/>
    <w:multiLevelType w:val="hybridMultilevel"/>
    <w:tmpl w:val="ECC6EA68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E7E5F"/>
    <w:multiLevelType w:val="hybridMultilevel"/>
    <w:tmpl w:val="AB849B0E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885"/>
    <w:multiLevelType w:val="hybridMultilevel"/>
    <w:tmpl w:val="D8A60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1FEC"/>
    <w:multiLevelType w:val="hybridMultilevel"/>
    <w:tmpl w:val="B132378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816D80"/>
    <w:multiLevelType w:val="hybridMultilevel"/>
    <w:tmpl w:val="0B589B12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327F0"/>
    <w:multiLevelType w:val="multilevel"/>
    <w:tmpl w:val="4D2AAD6E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7F40171D"/>
    <w:multiLevelType w:val="multilevel"/>
    <w:tmpl w:val="31AA9D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75"/>
          </w:tabs>
          <w:ind w:left="375" w:hanging="375"/>
        </w:pPr>
        <w:rPr>
          <w:rFonts w:hint="default"/>
          <w:b w:val="0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22"/>
          </w:tabs>
          <w:ind w:left="822" w:hanging="680"/>
        </w:pPr>
        <w:rPr>
          <w:rFonts w:ascii="Arial" w:hAnsi="Arial" w:cs="Times New Roman" w:hint="default"/>
          <w:b w:val="0"/>
          <w:i w:val="0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color w:val="000000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7"/>
    <w:rsid w:val="00134732"/>
    <w:rsid w:val="004824A6"/>
    <w:rsid w:val="00487BE3"/>
    <w:rsid w:val="004D2FB4"/>
    <w:rsid w:val="0050641A"/>
    <w:rsid w:val="00653991"/>
    <w:rsid w:val="007774F8"/>
    <w:rsid w:val="00B32FF7"/>
    <w:rsid w:val="00B92E34"/>
    <w:rsid w:val="00B93677"/>
    <w:rsid w:val="00D22BA6"/>
    <w:rsid w:val="00D37DCE"/>
    <w:rsid w:val="00D65775"/>
    <w:rsid w:val="00D77A09"/>
    <w:rsid w:val="00DC0D69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0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7DCE"/>
    <w:rPr>
      <w:b/>
      <w:bCs/>
    </w:rPr>
  </w:style>
  <w:style w:type="paragraph" w:customStyle="1" w:styleId="teksttreci0">
    <w:name w:val="teksttreci0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37DCE"/>
    <w:rPr>
      <w:i/>
      <w:iCs/>
    </w:rPr>
  </w:style>
  <w:style w:type="paragraph" w:customStyle="1" w:styleId="gwpcf553ab0msonormal">
    <w:name w:val="gwpcf553ab0msonormal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37D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347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39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39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E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D22BA6"/>
  </w:style>
  <w:style w:type="paragraph" w:styleId="Tekstdymka">
    <w:name w:val="Balloon Text"/>
    <w:basedOn w:val="Normalny"/>
    <w:link w:val="TekstdymkaZnak"/>
    <w:uiPriority w:val="99"/>
    <w:semiHidden/>
    <w:unhideWhenUsed/>
    <w:rsid w:val="0050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1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641A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0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7DCE"/>
    <w:rPr>
      <w:b/>
      <w:bCs/>
    </w:rPr>
  </w:style>
  <w:style w:type="paragraph" w:customStyle="1" w:styleId="teksttreci0">
    <w:name w:val="teksttreci0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37DCE"/>
    <w:rPr>
      <w:i/>
      <w:iCs/>
    </w:rPr>
  </w:style>
  <w:style w:type="paragraph" w:customStyle="1" w:styleId="gwpcf553ab0msonormal">
    <w:name w:val="gwpcf553ab0msonormal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37D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347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39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39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E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D22BA6"/>
  </w:style>
  <w:style w:type="paragraph" w:styleId="Tekstdymka">
    <w:name w:val="Balloon Text"/>
    <w:basedOn w:val="Normalny"/>
    <w:link w:val="TekstdymkaZnak"/>
    <w:uiPriority w:val="99"/>
    <w:semiHidden/>
    <w:unhideWhenUsed/>
    <w:rsid w:val="0050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1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641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wedkarstwopodlodowe.pzw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owski4256\Desktop\kOMUNIKAT%20cZORSZTY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kOMUNIKAT cZORSZTYN</Template>
  <TotalTime>1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http://www.wedkarstwopodlodowe.pzw.org.pl/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KALINOWSKI ARTUR</dc:creator>
  <cp:lastModifiedBy>KALINOWSKI ARTUR</cp:lastModifiedBy>
  <cp:revision>3</cp:revision>
  <dcterms:created xsi:type="dcterms:W3CDTF">2019-01-28T00:02:00Z</dcterms:created>
  <dcterms:modified xsi:type="dcterms:W3CDTF">2019-01-28T00:23:00Z</dcterms:modified>
</cp:coreProperties>
</file>